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4556"/>
        <w:gridCol w:w="2902"/>
      </w:tblGrid>
      <w:tr w:rsidR="00143804" w:rsidRPr="000C3278" w14:paraId="18720BE1" w14:textId="77777777">
        <w:trPr>
          <w:trHeight w:val="284"/>
        </w:trPr>
        <w:tc>
          <w:tcPr>
            <w:tcW w:w="9639" w:type="dxa"/>
            <w:gridSpan w:val="3"/>
            <w:tcBorders>
              <w:bottom w:val="single" w:sz="4" w:space="0" w:color="auto"/>
            </w:tcBorders>
            <w:shd w:val="clear" w:color="auto" w:fill="B80526"/>
            <w:tcMar>
              <w:top w:w="28" w:type="dxa"/>
              <w:bottom w:w="28" w:type="dxa"/>
            </w:tcMar>
            <w:vAlign w:val="center"/>
          </w:tcPr>
          <w:p w14:paraId="4E11B5A3" w14:textId="089A5453" w:rsidR="0050701C" w:rsidRPr="000C3278" w:rsidRDefault="00467104" w:rsidP="00143804">
            <w:pPr>
              <w:spacing w:line="240" w:lineRule="auto"/>
              <w:rPr>
                <w:i/>
                <w:sz w:val="18"/>
              </w:rPr>
            </w:pPr>
            <w:r>
              <w:rPr>
                <w:b/>
                <w:color w:val="FFFFFF"/>
                <w:sz w:val="18"/>
                <w:lang w:bidi="x-none"/>
              </w:rPr>
              <w:t>CATERING</w:t>
            </w:r>
            <w:r w:rsidR="00ED0A52">
              <w:rPr>
                <w:b/>
                <w:color w:val="FFFFFF"/>
                <w:sz w:val="18"/>
                <w:lang w:bidi="x-none"/>
              </w:rPr>
              <w:t>MEDEWERKER</w:t>
            </w:r>
            <w:r>
              <w:rPr>
                <w:b/>
                <w:color w:val="FFFFFF"/>
                <w:sz w:val="18"/>
                <w:lang w:bidi="x-none"/>
              </w:rPr>
              <w:t xml:space="preserve"> B / </w:t>
            </w:r>
            <w:r w:rsidR="00A80746">
              <w:rPr>
                <w:b/>
                <w:color w:val="FFFFFF"/>
                <w:sz w:val="18"/>
                <w:lang w:bidi="x-none"/>
              </w:rPr>
              <w:t xml:space="preserve">FRONT- en </w:t>
            </w:r>
            <w:r w:rsidR="00F21C7D">
              <w:rPr>
                <w:b/>
                <w:color w:val="FFFFFF"/>
                <w:sz w:val="18"/>
                <w:lang w:bidi="x-none"/>
              </w:rPr>
              <w:t>BACKOFFICE</w:t>
            </w:r>
          </w:p>
        </w:tc>
      </w:tr>
      <w:tr w:rsidR="00143804" w:rsidRPr="000C3278" w14:paraId="5A704E37" w14:textId="77777777">
        <w:tc>
          <w:tcPr>
            <w:tcW w:w="9639" w:type="dxa"/>
            <w:gridSpan w:val="3"/>
            <w:tcBorders>
              <w:top w:val="single" w:sz="4" w:space="0" w:color="auto"/>
              <w:bottom w:val="single" w:sz="4" w:space="0" w:color="auto"/>
            </w:tcBorders>
            <w:tcMar>
              <w:top w:w="57" w:type="dxa"/>
              <w:bottom w:w="57" w:type="dxa"/>
            </w:tcMar>
          </w:tcPr>
          <w:p w14:paraId="6A3E6C29" w14:textId="77777777" w:rsidR="00143804" w:rsidRPr="000C3278" w:rsidRDefault="00143804" w:rsidP="00143804">
            <w:pPr>
              <w:spacing w:before="60" w:after="60" w:line="240" w:lineRule="auto"/>
              <w:rPr>
                <w:b/>
                <w:i/>
                <w:color w:val="B80526"/>
                <w:sz w:val="16"/>
                <w:lang w:bidi="x-none"/>
              </w:rPr>
            </w:pPr>
            <w:r w:rsidRPr="000C3278">
              <w:rPr>
                <w:b/>
                <w:i/>
                <w:color w:val="B80526"/>
                <w:sz w:val="16"/>
                <w:lang w:bidi="x-none"/>
              </w:rPr>
              <w:t>Kenmerken van de referentiefunctie</w:t>
            </w:r>
          </w:p>
          <w:p w14:paraId="77C84E49" w14:textId="4FC4D818" w:rsidR="00143804" w:rsidRPr="000C3278" w:rsidRDefault="00143804" w:rsidP="00ED0A52">
            <w:pPr>
              <w:spacing w:line="240" w:lineRule="auto"/>
              <w:rPr>
                <w:sz w:val="16"/>
                <w:lang w:bidi="x-none"/>
              </w:rPr>
            </w:pPr>
            <w:r>
              <w:rPr>
                <w:sz w:val="16"/>
                <w:lang w:bidi="x-none"/>
              </w:rPr>
              <w:t xml:space="preserve">De </w:t>
            </w:r>
            <w:r w:rsidR="00467104">
              <w:rPr>
                <w:sz w:val="16"/>
                <w:lang w:bidi="x-none"/>
              </w:rPr>
              <w:t>catering</w:t>
            </w:r>
            <w:r w:rsidR="00ED0A52">
              <w:rPr>
                <w:sz w:val="16"/>
                <w:lang w:bidi="x-none"/>
              </w:rPr>
              <w:t>medewerker</w:t>
            </w:r>
            <w:r w:rsidR="00467104">
              <w:rPr>
                <w:sz w:val="16"/>
                <w:lang w:bidi="x-none"/>
              </w:rPr>
              <w:t xml:space="preserve"> B / </w:t>
            </w:r>
            <w:r>
              <w:rPr>
                <w:sz w:val="16"/>
                <w:lang w:bidi="x-none"/>
              </w:rPr>
              <w:t>front</w:t>
            </w:r>
            <w:r w:rsidR="00F21C7D">
              <w:rPr>
                <w:sz w:val="16"/>
                <w:lang w:bidi="x-none"/>
              </w:rPr>
              <w:t xml:space="preserve">-/backoffice </w:t>
            </w:r>
            <w:r w:rsidR="007F47D2">
              <w:rPr>
                <w:sz w:val="16"/>
                <w:lang w:bidi="x-none"/>
              </w:rPr>
              <w:t xml:space="preserve">verricht voor tenminste 50% van de arbeidsduur werkzaamheden conform de </w:t>
            </w:r>
            <w:r w:rsidR="00AE0139">
              <w:rPr>
                <w:sz w:val="16"/>
                <w:lang w:bidi="x-none"/>
              </w:rPr>
              <w:t>referentie</w:t>
            </w:r>
            <w:r w:rsidR="007F47D2">
              <w:rPr>
                <w:sz w:val="16"/>
                <w:lang w:bidi="x-none"/>
              </w:rPr>
              <w:t xml:space="preserve">functie </w:t>
            </w:r>
            <w:r w:rsidR="00AE0139">
              <w:rPr>
                <w:sz w:val="16"/>
                <w:lang w:bidi="x-none"/>
              </w:rPr>
              <w:t xml:space="preserve">CA.2.1 </w:t>
            </w:r>
            <w:r w:rsidR="007F47D2">
              <w:rPr>
                <w:sz w:val="16"/>
                <w:lang w:bidi="x-none"/>
              </w:rPr>
              <w:t xml:space="preserve">cateringmedewerker B. Daarnaast </w:t>
            </w:r>
            <w:r>
              <w:rPr>
                <w:sz w:val="16"/>
                <w:lang w:bidi="x-none"/>
              </w:rPr>
              <w:t xml:space="preserve">is </w:t>
            </w:r>
            <w:r w:rsidR="007F47D2">
              <w:rPr>
                <w:sz w:val="16"/>
                <w:lang w:bidi="x-none"/>
              </w:rPr>
              <w:t xml:space="preserve">hij/zij </w:t>
            </w:r>
            <w:r>
              <w:rPr>
                <w:sz w:val="16"/>
                <w:lang w:bidi="x-none"/>
              </w:rPr>
              <w:t>veran</w:t>
            </w:r>
            <w:r w:rsidR="00F21C7D">
              <w:rPr>
                <w:sz w:val="16"/>
                <w:lang w:bidi="x-none"/>
              </w:rPr>
              <w:t xml:space="preserve">twoordelijk voor het ontvangen </w:t>
            </w:r>
            <w:r>
              <w:rPr>
                <w:sz w:val="16"/>
                <w:lang w:bidi="x-none"/>
              </w:rPr>
              <w:t xml:space="preserve">en geven van algemene </w:t>
            </w:r>
            <w:r w:rsidR="00EF3346">
              <w:rPr>
                <w:sz w:val="16"/>
                <w:lang w:bidi="x-none"/>
              </w:rPr>
              <w:t xml:space="preserve">eenduidige </w:t>
            </w:r>
            <w:r>
              <w:rPr>
                <w:sz w:val="16"/>
                <w:lang w:bidi="x-none"/>
              </w:rPr>
              <w:t>informatie aan gasten, verlenen va</w:t>
            </w:r>
            <w:r w:rsidR="00F21C7D">
              <w:rPr>
                <w:sz w:val="16"/>
                <w:lang w:bidi="x-none"/>
              </w:rPr>
              <w:t xml:space="preserve">n </w:t>
            </w:r>
            <w:r w:rsidR="009E2ADD">
              <w:rPr>
                <w:sz w:val="16"/>
                <w:lang w:bidi="x-none"/>
              </w:rPr>
              <w:t>eerstelijns-</w:t>
            </w:r>
            <w:r w:rsidR="00F21C7D">
              <w:rPr>
                <w:sz w:val="16"/>
                <w:lang w:bidi="x-none"/>
              </w:rPr>
              <w:t xml:space="preserve">service tijdens het verblijf </w:t>
            </w:r>
            <w:r>
              <w:rPr>
                <w:sz w:val="16"/>
                <w:lang w:bidi="x-none"/>
              </w:rPr>
              <w:t>van gasten. Voorts bedient hij/zij de telefooncentrale en verricht eenduidige administratieve en secretariële werkzaamheden.</w:t>
            </w:r>
            <w:r w:rsidR="00F21C7D">
              <w:rPr>
                <w:sz w:val="16"/>
                <w:lang w:bidi="x-none"/>
              </w:rPr>
              <w:t xml:space="preserve"> Ook verricht hij/zij werkzaamheden aan de kassa t.b.v. kleine verkopen (food/non-food).</w:t>
            </w:r>
            <w:r w:rsidR="00467104">
              <w:rPr>
                <w:sz w:val="16"/>
                <w:lang w:bidi="x-none"/>
              </w:rPr>
              <w:t xml:space="preserve"> Werkzaamheden hoeven niet locatie gebonden te zijn.</w:t>
            </w:r>
          </w:p>
        </w:tc>
      </w:tr>
      <w:tr w:rsidR="00143804" w:rsidRPr="000C3278" w14:paraId="4832EBD6" w14:textId="77777777">
        <w:trPr>
          <w:trHeight w:val="257"/>
        </w:trPr>
        <w:tc>
          <w:tcPr>
            <w:tcW w:w="9639" w:type="dxa"/>
            <w:gridSpan w:val="3"/>
            <w:tcBorders>
              <w:top w:val="single" w:sz="4" w:space="0" w:color="auto"/>
              <w:bottom w:val="single" w:sz="4" w:space="0" w:color="auto"/>
            </w:tcBorders>
            <w:tcMar>
              <w:top w:w="57" w:type="dxa"/>
              <w:bottom w:w="57" w:type="dxa"/>
            </w:tcMar>
          </w:tcPr>
          <w:p w14:paraId="21756C06" w14:textId="77777777" w:rsidR="00143804" w:rsidRPr="000C3278" w:rsidRDefault="00143804" w:rsidP="00143804">
            <w:pPr>
              <w:spacing w:before="60" w:after="60" w:line="240" w:lineRule="auto"/>
              <w:rPr>
                <w:b/>
                <w:i/>
                <w:color w:val="B80526"/>
                <w:sz w:val="16"/>
                <w:lang w:bidi="x-none"/>
              </w:rPr>
            </w:pPr>
            <w:r w:rsidRPr="000C3278">
              <w:rPr>
                <w:b/>
                <w:i/>
                <w:color w:val="B80526"/>
                <w:sz w:val="16"/>
                <w:lang w:bidi="x-none"/>
              </w:rPr>
              <w:t>Organisatie</w:t>
            </w:r>
          </w:p>
          <w:p w14:paraId="30BDE611" w14:textId="77777777" w:rsidR="00143804" w:rsidRPr="000C3278" w:rsidRDefault="00143804" w:rsidP="00143804">
            <w:pPr>
              <w:tabs>
                <w:tab w:val="left" w:pos="2127"/>
              </w:tabs>
              <w:spacing w:line="240" w:lineRule="auto"/>
              <w:ind w:left="2410" w:hanging="2410"/>
              <w:rPr>
                <w:sz w:val="16"/>
                <w:lang w:bidi="x-none"/>
              </w:rPr>
            </w:pPr>
            <w:r w:rsidRPr="000C3278">
              <w:rPr>
                <w:sz w:val="16"/>
                <w:lang w:bidi="x-none"/>
              </w:rPr>
              <w:t>Direct leidinggevende</w:t>
            </w:r>
            <w:r w:rsidRPr="000C3278">
              <w:rPr>
                <w:sz w:val="16"/>
                <w:lang w:bidi="x-none"/>
              </w:rPr>
              <w:tab/>
              <w:t>:</w:t>
            </w:r>
            <w:r w:rsidRPr="000C3278">
              <w:rPr>
                <w:sz w:val="16"/>
                <w:lang w:bidi="x-none"/>
              </w:rPr>
              <w:tab/>
            </w:r>
            <w:r>
              <w:rPr>
                <w:sz w:val="16"/>
                <w:lang w:bidi="x-none"/>
              </w:rPr>
              <w:t>vakinhoudelijk leidinggevende</w:t>
            </w:r>
            <w:r w:rsidRPr="000C3278">
              <w:rPr>
                <w:sz w:val="16"/>
                <w:lang w:bidi="x-none"/>
              </w:rPr>
              <w:t>.</w:t>
            </w:r>
          </w:p>
          <w:p w14:paraId="002FE363" w14:textId="77777777" w:rsidR="00143804" w:rsidRPr="000C3278" w:rsidRDefault="00143804" w:rsidP="00143804">
            <w:pPr>
              <w:tabs>
                <w:tab w:val="left" w:pos="2127"/>
              </w:tabs>
              <w:spacing w:line="240" w:lineRule="auto"/>
              <w:ind w:left="2410" w:hanging="2410"/>
              <w:rPr>
                <w:b/>
                <w:i/>
                <w:color w:val="B80526"/>
                <w:sz w:val="16"/>
                <w:lang w:bidi="x-none"/>
              </w:rPr>
            </w:pPr>
            <w:r w:rsidRPr="000C3278">
              <w:rPr>
                <w:sz w:val="16"/>
                <w:lang w:bidi="x-none"/>
              </w:rPr>
              <w:t>Geeft leiding aan</w:t>
            </w:r>
            <w:r w:rsidRPr="000C3278">
              <w:rPr>
                <w:sz w:val="16"/>
                <w:lang w:bidi="x-none"/>
              </w:rPr>
              <w:tab/>
              <w:t>:</w:t>
            </w:r>
            <w:r w:rsidRPr="000C3278">
              <w:rPr>
                <w:sz w:val="16"/>
                <w:lang w:bidi="x-none"/>
              </w:rPr>
              <w:tab/>
            </w:r>
            <w:r>
              <w:rPr>
                <w:sz w:val="16"/>
                <w:lang w:bidi="x-none"/>
              </w:rPr>
              <w:t>niet van toepassing</w:t>
            </w:r>
            <w:r w:rsidRPr="000C3278">
              <w:rPr>
                <w:sz w:val="16"/>
                <w:lang w:bidi="x-none"/>
              </w:rPr>
              <w:t>.</w:t>
            </w:r>
          </w:p>
        </w:tc>
      </w:tr>
      <w:tr w:rsidR="00143804" w:rsidRPr="000C3278" w14:paraId="0BCD327D"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48E4449" w14:textId="77777777" w:rsidR="00143804" w:rsidRPr="000C3278" w:rsidRDefault="00143804" w:rsidP="00143804">
            <w:pPr>
              <w:spacing w:line="240" w:lineRule="auto"/>
              <w:ind w:left="113" w:hanging="113"/>
              <w:rPr>
                <w:b/>
                <w:i/>
                <w:color w:val="B80526"/>
                <w:sz w:val="16"/>
                <w:lang w:bidi="x-none"/>
              </w:rPr>
            </w:pPr>
            <w:r w:rsidRPr="000C3278">
              <w:rPr>
                <w:b/>
                <w:i/>
                <w:color w:val="B80526"/>
                <w:sz w:val="16"/>
                <w:lang w:bidi="x-none"/>
              </w:rPr>
              <w:t>Resultaatgebieden</w:t>
            </w:r>
          </w:p>
        </w:tc>
        <w:tc>
          <w:tcPr>
            <w:tcW w:w="4556" w:type="dxa"/>
            <w:tcBorders>
              <w:top w:val="single" w:sz="4" w:space="0" w:color="auto"/>
              <w:bottom w:val="single" w:sz="4" w:space="0" w:color="auto"/>
            </w:tcBorders>
            <w:shd w:val="clear" w:color="auto" w:fill="D9D9D9"/>
            <w:tcMar>
              <w:top w:w="57" w:type="dxa"/>
              <w:bottom w:w="57" w:type="dxa"/>
            </w:tcMar>
            <w:vAlign w:val="center"/>
          </w:tcPr>
          <w:p w14:paraId="40DEA10D" w14:textId="77777777" w:rsidR="00143804" w:rsidRPr="000C3278" w:rsidRDefault="00143804" w:rsidP="00143804">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37D54537" w14:textId="77777777" w:rsidR="00143804" w:rsidRPr="000C3278" w:rsidRDefault="00143804" w:rsidP="00143804">
            <w:pPr>
              <w:spacing w:line="240" w:lineRule="auto"/>
              <w:ind w:left="113" w:hanging="113"/>
              <w:rPr>
                <w:color w:val="B80526"/>
                <w:sz w:val="16"/>
                <w:lang w:bidi="x-none"/>
              </w:rPr>
            </w:pPr>
            <w:r w:rsidRPr="000C3278">
              <w:rPr>
                <w:b/>
                <w:i/>
                <w:color w:val="B80526"/>
                <w:sz w:val="16"/>
                <w:lang w:bidi="x-none"/>
              </w:rPr>
              <w:t>Resultaatindicatoren</w:t>
            </w:r>
          </w:p>
        </w:tc>
      </w:tr>
      <w:tr w:rsidR="007F47D2" w:rsidRPr="000C3278" w14:paraId="588BA6BE" w14:textId="77777777">
        <w:tc>
          <w:tcPr>
            <w:tcW w:w="2181" w:type="dxa"/>
            <w:tcBorders>
              <w:top w:val="single" w:sz="4" w:space="0" w:color="auto"/>
              <w:bottom w:val="single" w:sz="4" w:space="0" w:color="auto"/>
            </w:tcBorders>
            <w:tcMar>
              <w:top w:w="57" w:type="dxa"/>
              <w:bottom w:w="57" w:type="dxa"/>
            </w:tcMar>
          </w:tcPr>
          <w:p w14:paraId="5A16A147" w14:textId="77777777" w:rsidR="007F47D2" w:rsidRPr="002C22AE" w:rsidRDefault="007F47D2" w:rsidP="007F47D2">
            <w:pPr>
              <w:spacing w:line="240" w:lineRule="auto"/>
              <w:ind w:left="284" w:hanging="284"/>
              <w:rPr>
                <w:sz w:val="16"/>
              </w:rPr>
            </w:pPr>
            <w:r>
              <w:rPr>
                <w:sz w:val="16"/>
              </w:rPr>
              <w:t>1.</w:t>
            </w:r>
            <w:r>
              <w:rPr>
                <w:sz w:val="16"/>
              </w:rPr>
              <w:tab/>
              <w:t xml:space="preserve">Catering-werkzaamheden </w:t>
            </w:r>
          </w:p>
        </w:tc>
        <w:tc>
          <w:tcPr>
            <w:tcW w:w="4556" w:type="dxa"/>
            <w:tcBorders>
              <w:top w:val="single" w:sz="4" w:space="0" w:color="auto"/>
              <w:bottom w:val="single" w:sz="4" w:space="0" w:color="auto"/>
            </w:tcBorders>
            <w:tcMar>
              <w:top w:w="57" w:type="dxa"/>
              <w:bottom w:w="57" w:type="dxa"/>
            </w:tcMar>
          </w:tcPr>
          <w:p w14:paraId="3135FFA7" w14:textId="77777777" w:rsidR="007F47D2" w:rsidRPr="008C053E" w:rsidRDefault="007F47D2" w:rsidP="00143804">
            <w:pPr>
              <w:spacing w:line="240" w:lineRule="auto"/>
              <w:ind w:left="284" w:hanging="284"/>
              <w:rPr>
                <w:sz w:val="16"/>
              </w:rPr>
            </w:pPr>
            <w:r>
              <w:rPr>
                <w:sz w:val="16"/>
              </w:rPr>
              <w:t>-</w:t>
            </w:r>
            <w:r>
              <w:rPr>
                <w:sz w:val="16"/>
              </w:rPr>
              <w:tab/>
              <w:t>verrichten van cateringwerkzaamheden conform de referentiefunctie CA.2.1 cateringmedewerker B.</w:t>
            </w:r>
          </w:p>
        </w:tc>
        <w:tc>
          <w:tcPr>
            <w:tcW w:w="2902" w:type="dxa"/>
            <w:tcBorders>
              <w:top w:val="single" w:sz="4" w:space="0" w:color="auto"/>
              <w:bottom w:val="single" w:sz="4" w:space="0" w:color="auto"/>
            </w:tcBorders>
            <w:tcMar>
              <w:top w:w="57" w:type="dxa"/>
              <w:bottom w:w="57" w:type="dxa"/>
            </w:tcMar>
          </w:tcPr>
          <w:p w14:paraId="7F9D81DB" w14:textId="77777777" w:rsidR="007F47D2" w:rsidRPr="00F429AB" w:rsidRDefault="007F47D2" w:rsidP="00143804">
            <w:pPr>
              <w:spacing w:line="240" w:lineRule="auto"/>
              <w:ind w:left="284" w:hanging="284"/>
              <w:rPr>
                <w:sz w:val="16"/>
              </w:rPr>
            </w:pPr>
          </w:p>
        </w:tc>
      </w:tr>
      <w:tr w:rsidR="00143804" w:rsidRPr="000C3278" w14:paraId="6063E019" w14:textId="77777777">
        <w:tc>
          <w:tcPr>
            <w:tcW w:w="2181" w:type="dxa"/>
            <w:tcBorders>
              <w:top w:val="single" w:sz="4" w:space="0" w:color="auto"/>
              <w:bottom w:val="single" w:sz="4" w:space="0" w:color="auto"/>
            </w:tcBorders>
            <w:tcMar>
              <w:top w:w="57" w:type="dxa"/>
              <w:bottom w:w="57" w:type="dxa"/>
            </w:tcMar>
          </w:tcPr>
          <w:p w14:paraId="0088AE5B" w14:textId="77777777" w:rsidR="00143804" w:rsidRPr="002C22AE" w:rsidRDefault="007F47D2" w:rsidP="00143804">
            <w:pPr>
              <w:spacing w:line="240" w:lineRule="auto"/>
              <w:ind w:left="284" w:hanging="284"/>
              <w:rPr>
                <w:sz w:val="16"/>
              </w:rPr>
            </w:pPr>
            <w:r>
              <w:rPr>
                <w:sz w:val="16"/>
              </w:rPr>
              <w:t>2</w:t>
            </w:r>
            <w:r w:rsidR="00143804" w:rsidRPr="002C22AE">
              <w:rPr>
                <w:sz w:val="16"/>
              </w:rPr>
              <w:t>.</w:t>
            </w:r>
            <w:r w:rsidR="00143804" w:rsidRPr="002C22AE">
              <w:rPr>
                <w:sz w:val="16"/>
              </w:rPr>
              <w:tab/>
              <w:t>Bediening telefooncentrale</w:t>
            </w:r>
          </w:p>
        </w:tc>
        <w:tc>
          <w:tcPr>
            <w:tcW w:w="4556" w:type="dxa"/>
            <w:tcBorders>
              <w:top w:val="single" w:sz="4" w:space="0" w:color="auto"/>
              <w:bottom w:val="single" w:sz="4" w:space="0" w:color="auto"/>
            </w:tcBorders>
            <w:tcMar>
              <w:top w:w="57" w:type="dxa"/>
              <w:bottom w:w="57" w:type="dxa"/>
            </w:tcMar>
          </w:tcPr>
          <w:p w14:paraId="169578AE" w14:textId="77777777" w:rsidR="00143804" w:rsidRPr="008C053E" w:rsidRDefault="00143804" w:rsidP="00143804">
            <w:pPr>
              <w:spacing w:line="240" w:lineRule="auto"/>
              <w:ind w:left="284" w:hanging="284"/>
              <w:rPr>
                <w:sz w:val="16"/>
              </w:rPr>
            </w:pPr>
            <w:r w:rsidRPr="008C053E">
              <w:rPr>
                <w:sz w:val="16"/>
              </w:rPr>
              <w:t>-</w:t>
            </w:r>
            <w:r w:rsidRPr="008C053E">
              <w:rPr>
                <w:sz w:val="16"/>
              </w:rPr>
              <w:tab/>
              <w:t xml:space="preserve">aannemen en doorverbinden van gesprekken met gasten of interne bedrijfsfunctionarissen; </w:t>
            </w:r>
          </w:p>
          <w:p w14:paraId="7F4377B6" w14:textId="77777777" w:rsidR="00143804" w:rsidRPr="008C053E" w:rsidRDefault="00143804" w:rsidP="00143804">
            <w:pPr>
              <w:spacing w:line="240" w:lineRule="auto"/>
              <w:ind w:left="284" w:hanging="284"/>
              <w:rPr>
                <w:sz w:val="16"/>
              </w:rPr>
            </w:pPr>
            <w:r w:rsidRPr="008C053E">
              <w:rPr>
                <w:sz w:val="16"/>
              </w:rPr>
              <w:t>-</w:t>
            </w:r>
            <w:r w:rsidRPr="008C053E">
              <w:rPr>
                <w:sz w:val="16"/>
              </w:rPr>
              <w:tab/>
              <w:t>registreren van gesprekken waar nodig;</w:t>
            </w:r>
          </w:p>
          <w:p w14:paraId="5A5477EA" w14:textId="77777777" w:rsidR="00A74C26" w:rsidRDefault="00143804" w:rsidP="00A74C26">
            <w:pPr>
              <w:spacing w:line="240" w:lineRule="auto"/>
              <w:ind w:left="284" w:hanging="284"/>
              <w:rPr>
                <w:sz w:val="16"/>
              </w:rPr>
            </w:pPr>
            <w:r w:rsidRPr="008C053E">
              <w:rPr>
                <w:sz w:val="16"/>
              </w:rPr>
              <w:t>-</w:t>
            </w:r>
            <w:r w:rsidRPr="008C053E">
              <w:rPr>
                <w:sz w:val="16"/>
              </w:rPr>
              <w:tab/>
              <w:t>verstrekken van algemene informatie, notere</w:t>
            </w:r>
            <w:r w:rsidR="00A74C26">
              <w:rPr>
                <w:sz w:val="16"/>
              </w:rPr>
              <w:t>n en doorgeven van boodschappen;</w:t>
            </w:r>
          </w:p>
          <w:p w14:paraId="758938BA" w14:textId="77777777" w:rsidR="00A74C26" w:rsidRPr="008C053E" w:rsidRDefault="00A74C26" w:rsidP="00A74C26">
            <w:pPr>
              <w:spacing w:line="240" w:lineRule="auto"/>
              <w:ind w:left="284" w:hanging="284"/>
              <w:rPr>
                <w:sz w:val="16"/>
              </w:rPr>
            </w:pPr>
            <w:r>
              <w:rPr>
                <w:sz w:val="16"/>
              </w:rPr>
              <w:t>-</w:t>
            </w:r>
            <w:r>
              <w:rPr>
                <w:sz w:val="16"/>
              </w:rPr>
              <w:tab/>
              <w:t>oproepen van collega’s/functionarissen.</w:t>
            </w:r>
          </w:p>
          <w:p w14:paraId="2C5226EA" w14:textId="77777777" w:rsidR="00143804" w:rsidRPr="00DF482B" w:rsidRDefault="00143804" w:rsidP="00143804">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14:paraId="66ABB5D9" w14:textId="77777777" w:rsidR="00143804" w:rsidRPr="00F429AB" w:rsidRDefault="00143804" w:rsidP="00143804">
            <w:pPr>
              <w:spacing w:line="240" w:lineRule="auto"/>
              <w:ind w:left="284" w:hanging="284"/>
              <w:rPr>
                <w:sz w:val="16"/>
              </w:rPr>
            </w:pPr>
            <w:r w:rsidRPr="00F429AB">
              <w:rPr>
                <w:sz w:val="16"/>
              </w:rPr>
              <w:t>-</w:t>
            </w:r>
            <w:r w:rsidRPr="00F429AB">
              <w:rPr>
                <w:sz w:val="16"/>
              </w:rPr>
              <w:tab/>
              <w:t>adequate reactie;</w:t>
            </w:r>
          </w:p>
          <w:p w14:paraId="646C33AD" w14:textId="77777777" w:rsidR="00143804" w:rsidRPr="00006ACD" w:rsidRDefault="00143804" w:rsidP="00143804">
            <w:pPr>
              <w:spacing w:line="240" w:lineRule="auto"/>
              <w:ind w:left="284" w:hanging="284"/>
              <w:rPr>
                <w:sz w:val="16"/>
              </w:rPr>
            </w:pPr>
            <w:r w:rsidRPr="00F429AB">
              <w:rPr>
                <w:sz w:val="16"/>
              </w:rPr>
              <w:t>-</w:t>
            </w:r>
            <w:r w:rsidRPr="00F429AB">
              <w:rPr>
                <w:sz w:val="16"/>
              </w:rPr>
              <w:tab/>
            </w:r>
            <w:r w:rsidRPr="00006ACD">
              <w:rPr>
                <w:sz w:val="16"/>
              </w:rPr>
              <w:t>klanttevredenheid;</w:t>
            </w:r>
          </w:p>
          <w:p w14:paraId="260758A1" w14:textId="77777777" w:rsidR="00143804" w:rsidRPr="00006ACD" w:rsidRDefault="00143804" w:rsidP="00143804">
            <w:pPr>
              <w:spacing w:line="240" w:lineRule="auto"/>
              <w:ind w:left="284" w:hanging="284"/>
              <w:rPr>
                <w:sz w:val="16"/>
              </w:rPr>
            </w:pPr>
            <w:r w:rsidRPr="00006ACD">
              <w:rPr>
                <w:sz w:val="16"/>
              </w:rPr>
              <w:t>-</w:t>
            </w:r>
            <w:r w:rsidRPr="00006ACD">
              <w:rPr>
                <w:sz w:val="16"/>
              </w:rPr>
              <w:tab/>
              <w:t>juiste doorverbindingen/</w:t>
            </w:r>
            <w:r>
              <w:rPr>
                <w:sz w:val="16"/>
              </w:rPr>
              <w:t xml:space="preserve"> </w:t>
            </w:r>
            <w:r w:rsidRPr="00006ACD">
              <w:rPr>
                <w:sz w:val="16"/>
              </w:rPr>
              <w:t>registraties;</w:t>
            </w:r>
          </w:p>
          <w:p w14:paraId="02DFD7BB" w14:textId="77777777" w:rsidR="00143804" w:rsidRPr="002C22AE" w:rsidRDefault="00143804" w:rsidP="00143804">
            <w:pPr>
              <w:spacing w:line="240" w:lineRule="auto"/>
              <w:ind w:left="284" w:hanging="284"/>
              <w:rPr>
                <w:sz w:val="16"/>
              </w:rPr>
            </w:pPr>
            <w:r w:rsidRPr="00006ACD">
              <w:rPr>
                <w:sz w:val="16"/>
              </w:rPr>
              <w:t>-</w:t>
            </w:r>
            <w:r w:rsidRPr="00006ACD">
              <w:rPr>
                <w:sz w:val="16"/>
              </w:rPr>
              <w:tab/>
              <w:t>conform voorschriften (o.</w:t>
            </w:r>
            <w:r>
              <w:rPr>
                <w:sz w:val="16"/>
              </w:rPr>
              <w:t xml:space="preserve">m. instructie, werkmethoden en </w:t>
            </w:r>
            <w:r w:rsidRPr="00006ACD">
              <w:rPr>
                <w:sz w:val="16"/>
              </w:rPr>
              <w:t>presentatie).</w:t>
            </w:r>
          </w:p>
        </w:tc>
      </w:tr>
      <w:tr w:rsidR="00143804" w:rsidRPr="000C3278" w14:paraId="50AC41B5" w14:textId="77777777">
        <w:tc>
          <w:tcPr>
            <w:tcW w:w="2181" w:type="dxa"/>
            <w:tcBorders>
              <w:top w:val="single" w:sz="4" w:space="0" w:color="auto"/>
              <w:bottom w:val="single" w:sz="4" w:space="0" w:color="auto"/>
            </w:tcBorders>
            <w:tcMar>
              <w:top w:w="57" w:type="dxa"/>
              <w:bottom w:w="57" w:type="dxa"/>
            </w:tcMar>
          </w:tcPr>
          <w:p w14:paraId="7298FDA4" w14:textId="77777777" w:rsidR="00143804" w:rsidRPr="002C22AE" w:rsidRDefault="007F47D2" w:rsidP="00143804">
            <w:pPr>
              <w:spacing w:line="240" w:lineRule="auto"/>
              <w:ind w:left="284" w:hanging="284"/>
              <w:rPr>
                <w:sz w:val="16"/>
              </w:rPr>
            </w:pPr>
            <w:r>
              <w:rPr>
                <w:sz w:val="16"/>
              </w:rPr>
              <w:t>3</w:t>
            </w:r>
            <w:r w:rsidR="00143804" w:rsidRPr="002C22AE">
              <w:rPr>
                <w:sz w:val="16"/>
              </w:rPr>
              <w:t>.</w:t>
            </w:r>
            <w:r w:rsidR="00143804" w:rsidRPr="002C22AE">
              <w:rPr>
                <w:sz w:val="16"/>
              </w:rPr>
              <w:tab/>
              <w:t>Administratieve ondersteuning</w:t>
            </w:r>
          </w:p>
        </w:tc>
        <w:tc>
          <w:tcPr>
            <w:tcW w:w="4556" w:type="dxa"/>
            <w:tcBorders>
              <w:top w:val="single" w:sz="4" w:space="0" w:color="auto"/>
              <w:bottom w:val="single" w:sz="4" w:space="0" w:color="auto"/>
            </w:tcBorders>
            <w:tcMar>
              <w:top w:w="57" w:type="dxa"/>
              <w:bottom w:w="57" w:type="dxa"/>
            </w:tcMar>
          </w:tcPr>
          <w:p w14:paraId="72477642" w14:textId="77777777" w:rsidR="00143804" w:rsidRPr="008C053E" w:rsidRDefault="00143804" w:rsidP="00143804">
            <w:pPr>
              <w:spacing w:line="240" w:lineRule="auto"/>
              <w:ind w:left="284" w:hanging="284"/>
              <w:rPr>
                <w:sz w:val="16"/>
              </w:rPr>
            </w:pPr>
            <w:r w:rsidRPr="00176BE9">
              <w:rPr>
                <w:sz w:val="16"/>
              </w:rPr>
              <w:t>-</w:t>
            </w:r>
            <w:r w:rsidRPr="00176BE9">
              <w:rPr>
                <w:sz w:val="16"/>
              </w:rPr>
              <w:tab/>
            </w:r>
            <w:r w:rsidR="007F47D2">
              <w:rPr>
                <w:sz w:val="16"/>
              </w:rPr>
              <w:t>verrichten van repro-werkzaamheden (kopiëren, printen, inbinden etc.)</w:t>
            </w:r>
            <w:r w:rsidRPr="008C053E">
              <w:rPr>
                <w:sz w:val="16"/>
              </w:rPr>
              <w:t xml:space="preserve"> </w:t>
            </w:r>
            <w:r w:rsidR="007F47D2">
              <w:rPr>
                <w:sz w:val="16"/>
              </w:rPr>
              <w:t>conform gespecificeerde opdracht;</w:t>
            </w:r>
          </w:p>
          <w:p w14:paraId="3A90C195" w14:textId="77777777" w:rsidR="00143804" w:rsidRPr="00DF482B" w:rsidRDefault="00143804" w:rsidP="00143804">
            <w:pPr>
              <w:spacing w:line="240" w:lineRule="auto"/>
              <w:ind w:left="284" w:hanging="284"/>
              <w:rPr>
                <w:sz w:val="16"/>
              </w:rPr>
            </w:pPr>
            <w:r w:rsidRPr="008C053E">
              <w:rPr>
                <w:sz w:val="16"/>
              </w:rPr>
              <w:t>-</w:t>
            </w:r>
            <w:r w:rsidRPr="008C053E">
              <w:rPr>
                <w:sz w:val="16"/>
              </w:rPr>
              <w:tab/>
              <w:t>verzorgen van (een deel van) de uitgaande post (inpakken, frankeren e.d.)</w:t>
            </w:r>
            <w:r w:rsidR="00F21C7D">
              <w:rPr>
                <w:sz w:val="16"/>
              </w:rPr>
              <w:t xml:space="preserve"> en inkomende post (verdelen/ distribueren)</w:t>
            </w:r>
            <w:r w:rsidRPr="008C053E">
              <w:rPr>
                <w:sz w:val="16"/>
              </w:rPr>
              <w:t>.</w:t>
            </w:r>
          </w:p>
        </w:tc>
        <w:tc>
          <w:tcPr>
            <w:tcW w:w="2902" w:type="dxa"/>
            <w:tcBorders>
              <w:top w:val="single" w:sz="4" w:space="0" w:color="auto"/>
              <w:bottom w:val="single" w:sz="4" w:space="0" w:color="auto"/>
            </w:tcBorders>
            <w:tcMar>
              <w:top w:w="57" w:type="dxa"/>
              <w:bottom w:w="57" w:type="dxa"/>
            </w:tcMar>
          </w:tcPr>
          <w:p w14:paraId="5E5F317E" w14:textId="77777777" w:rsidR="00143804" w:rsidRPr="00006ACD" w:rsidRDefault="00143804" w:rsidP="00143804">
            <w:pPr>
              <w:spacing w:line="240" w:lineRule="auto"/>
              <w:ind w:left="284" w:hanging="284"/>
              <w:rPr>
                <w:sz w:val="16"/>
              </w:rPr>
            </w:pPr>
            <w:r w:rsidRPr="00AE0525">
              <w:rPr>
                <w:sz w:val="16"/>
              </w:rPr>
              <w:t>-</w:t>
            </w:r>
            <w:r w:rsidRPr="00AE0525">
              <w:rPr>
                <w:sz w:val="16"/>
              </w:rPr>
              <w:tab/>
            </w:r>
            <w:r w:rsidRPr="00006ACD">
              <w:rPr>
                <w:sz w:val="16"/>
              </w:rPr>
              <w:t xml:space="preserve">aantal fouten in </w:t>
            </w:r>
            <w:r w:rsidR="007F47D2">
              <w:rPr>
                <w:sz w:val="16"/>
              </w:rPr>
              <w:t>repro (kwaliteit, aantallen)</w:t>
            </w:r>
            <w:r w:rsidRPr="00006ACD">
              <w:rPr>
                <w:sz w:val="16"/>
              </w:rPr>
              <w:t>;</w:t>
            </w:r>
          </w:p>
          <w:p w14:paraId="04FA89BE" w14:textId="77777777" w:rsidR="00143804" w:rsidRDefault="00143804" w:rsidP="00143804">
            <w:pPr>
              <w:spacing w:line="240" w:lineRule="auto"/>
              <w:ind w:left="284" w:hanging="284"/>
              <w:rPr>
                <w:sz w:val="16"/>
              </w:rPr>
            </w:pPr>
            <w:r w:rsidRPr="00006ACD">
              <w:rPr>
                <w:sz w:val="16"/>
              </w:rPr>
              <w:t>-</w:t>
            </w:r>
            <w:r w:rsidRPr="00006ACD">
              <w:rPr>
                <w:sz w:val="16"/>
              </w:rPr>
              <w:tab/>
              <w:t>klanttevredenheid;</w:t>
            </w:r>
          </w:p>
          <w:p w14:paraId="1A82DEC5" w14:textId="77777777" w:rsidR="00A74C26" w:rsidRPr="00006ACD" w:rsidRDefault="00A74C26" w:rsidP="00143804">
            <w:pPr>
              <w:spacing w:line="240" w:lineRule="auto"/>
              <w:ind w:left="284" w:hanging="284"/>
              <w:rPr>
                <w:sz w:val="16"/>
              </w:rPr>
            </w:pPr>
            <w:r>
              <w:rPr>
                <w:sz w:val="16"/>
              </w:rPr>
              <w:t>-</w:t>
            </w:r>
            <w:r>
              <w:rPr>
                <w:sz w:val="16"/>
              </w:rPr>
              <w:tab/>
              <w:t>volgens vaste formats;</w:t>
            </w:r>
          </w:p>
          <w:p w14:paraId="29A8ED81" w14:textId="77777777" w:rsidR="00143804" w:rsidRPr="00AE0525" w:rsidRDefault="00143804" w:rsidP="00143804">
            <w:pPr>
              <w:spacing w:line="240" w:lineRule="auto"/>
              <w:ind w:left="284" w:hanging="284"/>
              <w:rPr>
                <w:sz w:val="16"/>
              </w:rPr>
            </w:pPr>
            <w:r w:rsidRPr="00006ACD">
              <w:rPr>
                <w:sz w:val="16"/>
              </w:rPr>
              <w:t>-</w:t>
            </w:r>
            <w:r w:rsidRPr="00006ACD">
              <w:rPr>
                <w:sz w:val="16"/>
              </w:rPr>
              <w:tab/>
              <w:t>tijdige en juiste verzending</w:t>
            </w:r>
            <w:r w:rsidR="00A74C26">
              <w:rPr>
                <w:sz w:val="16"/>
              </w:rPr>
              <w:t>/</w:t>
            </w:r>
            <w:r w:rsidR="00CE63D3">
              <w:rPr>
                <w:sz w:val="16"/>
              </w:rPr>
              <w:t xml:space="preserve"> </w:t>
            </w:r>
            <w:r w:rsidR="00A74C26">
              <w:rPr>
                <w:sz w:val="16"/>
              </w:rPr>
              <w:t>distributie</w:t>
            </w:r>
            <w:r w:rsidRPr="00006ACD">
              <w:rPr>
                <w:sz w:val="16"/>
              </w:rPr>
              <w:t xml:space="preserve"> post.</w:t>
            </w:r>
          </w:p>
        </w:tc>
      </w:tr>
      <w:tr w:rsidR="00143804" w:rsidRPr="000C3278" w14:paraId="5327D30C" w14:textId="77777777">
        <w:tc>
          <w:tcPr>
            <w:tcW w:w="2181" w:type="dxa"/>
            <w:tcBorders>
              <w:top w:val="single" w:sz="4" w:space="0" w:color="auto"/>
              <w:bottom w:val="single" w:sz="4" w:space="0" w:color="auto"/>
            </w:tcBorders>
            <w:tcMar>
              <w:top w:w="57" w:type="dxa"/>
              <w:bottom w:w="57" w:type="dxa"/>
            </w:tcMar>
          </w:tcPr>
          <w:p w14:paraId="7B61A068" w14:textId="1C28AD8A" w:rsidR="00143804" w:rsidRPr="002C22AE" w:rsidRDefault="007F47D2" w:rsidP="00143804">
            <w:pPr>
              <w:spacing w:line="240" w:lineRule="auto"/>
              <w:ind w:left="284" w:hanging="284"/>
              <w:rPr>
                <w:sz w:val="16"/>
              </w:rPr>
            </w:pPr>
            <w:r>
              <w:rPr>
                <w:sz w:val="16"/>
              </w:rPr>
              <w:t>4</w:t>
            </w:r>
            <w:r w:rsidR="00143804">
              <w:rPr>
                <w:sz w:val="16"/>
              </w:rPr>
              <w:t>.</w:t>
            </w:r>
            <w:r w:rsidR="00143804">
              <w:rPr>
                <w:sz w:val="16"/>
              </w:rPr>
              <w:tab/>
            </w:r>
            <w:r w:rsidR="00143804" w:rsidRPr="002C22AE">
              <w:rPr>
                <w:sz w:val="16"/>
              </w:rPr>
              <w:t>Receptie</w:t>
            </w:r>
            <w:r w:rsidR="00A80746">
              <w:rPr>
                <w:sz w:val="16"/>
              </w:rPr>
              <w:t>-</w:t>
            </w:r>
            <w:r w:rsidR="00143804" w:rsidRPr="002C22AE">
              <w:rPr>
                <w:sz w:val="16"/>
              </w:rPr>
              <w:t>serviceverlening</w:t>
            </w:r>
          </w:p>
        </w:tc>
        <w:tc>
          <w:tcPr>
            <w:tcW w:w="4556" w:type="dxa"/>
            <w:tcBorders>
              <w:top w:val="single" w:sz="4" w:space="0" w:color="auto"/>
              <w:bottom w:val="single" w:sz="4" w:space="0" w:color="auto"/>
            </w:tcBorders>
            <w:tcMar>
              <w:top w:w="57" w:type="dxa"/>
              <w:bottom w:w="57" w:type="dxa"/>
            </w:tcMar>
          </w:tcPr>
          <w:p w14:paraId="6B53A5F2" w14:textId="77777777" w:rsidR="00143804" w:rsidRPr="008C053E" w:rsidRDefault="00143804" w:rsidP="00143804">
            <w:pPr>
              <w:spacing w:line="240" w:lineRule="auto"/>
              <w:ind w:left="284" w:hanging="284"/>
              <w:rPr>
                <w:sz w:val="16"/>
              </w:rPr>
            </w:pPr>
            <w:r w:rsidRPr="00F429AB">
              <w:rPr>
                <w:sz w:val="16"/>
              </w:rPr>
              <w:t>-</w:t>
            </w:r>
            <w:r w:rsidRPr="00F429AB">
              <w:rPr>
                <w:sz w:val="16"/>
              </w:rPr>
              <w:tab/>
            </w:r>
            <w:r w:rsidRPr="008C053E">
              <w:rPr>
                <w:sz w:val="16"/>
              </w:rPr>
              <w:t xml:space="preserve">ontvangen </w:t>
            </w:r>
            <w:r w:rsidR="00F21C7D">
              <w:rPr>
                <w:sz w:val="16"/>
              </w:rPr>
              <w:t xml:space="preserve">en inschrijven </w:t>
            </w:r>
            <w:r w:rsidRPr="008C053E">
              <w:rPr>
                <w:sz w:val="16"/>
              </w:rPr>
              <w:t xml:space="preserve">van gasten </w:t>
            </w:r>
            <w:r w:rsidR="00F21C7D">
              <w:rPr>
                <w:sz w:val="16"/>
              </w:rPr>
              <w:t xml:space="preserve">(evt. </w:t>
            </w:r>
            <w:r w:rsidRPr="008C053E">
              <w:rPr>
                <w:sz w:val="16"/>
              </w:rPr>
              <w:t>aan de hand van lijsten</w:t>
            </w:r>
            <w:r w:rsidR="00F21C7D">
              <w:rPr>
                <w:sz w:val="16"/>
              </w:rPr>
              <w:t>)</w:t>
            </w:r>
            <w:r w:rsidRPr="008C053E">
              <w:rPr>
                <w:sz w:val="16"/>
              </w:rPr>
              <w:t xml:space="preserve">; </w:t>
            </w:r>
          </w:p>
          <w:p w14:paraId="031231F9" w14:textId="77777777" w:rsidR="00143804" w:rsidRPr="008C053E" w:rsidRDefault="00143804" w:rsidP="00143804">
            <w:pPr>
              <w:spacing w:line="240" w:lineRule="auto"/>
              <w:ind w:left="284" w:hanging="284"/>
              <w:rPr>
                <w:sz w:val="16"/>
              </w:rPr>
            </w:pPr>
            <w:r w:rsidRPr="008C053E">
              <w:rPr>
                <w:sz w:val="16"/>
              </w:rPr>
              <w:t>-</w:t>
            </w:r>
            <w:r w:rsidRPr="008C053E">
              <w:rPr>
                <w:sz w:val="16"/>
              </w:rPr>
              <w:tab/>
            </w:r>
            <w:r w:rsidR="00F21C7D">
              <w:rPr>
                <w:sz w:val="16"/>
              </w:rPr>
              <w:t>uitreiken van toebehoren (badge, documentatie</w:t>
            </w:r>
            <w:r w:rsidR="007F47D2">
              <w:rPr>
                <w:sz w:val="16"/>
              </w:rPr>
              <w:t>, ge- en verbruiksartikelen</w:t>
            </w:r>
            <w:r w:rsidR="00F21C7D">
              <w:rPr>
                <w:sz w:val="16"/>
              </w:rPr>
              <w:t xml:space="preserve"> etc.) en</w:t>
            </w:r>
            <w:r w:rsidRPr="008C053E">
              <w:rPr>
                <w:sz w:val="16"/>
              </w:rPr>
              <w:t xml:space="preserve"> geven van algemene informatie aan gasten; </w:t>
            </w:r>
          </w:p>
          <w:p w14:paraId="6C13D713" w14:textId="77777777" w:rsidR="00143804" w:rsidRPr="008C053E" w:rsidRDefault="00143804" w:rsidP="00143804">
            <w:pPr>
              <w:spacing w:line="240" w:lineRule="auto"/>
              <w:ind w:left="284" w:hanging="284"/>
              <w:rPr>
                <w:sz w:val="16"/>
              </w:rPr>
            </w:pPr>
            <w:r w:rsidRPr="008C053E">
              <w:rPr>
                <w:sz w:val="16"/>
              </w:rPr>
              <w:t>-</w:t>
            </w:r>
            <w:r w:rsidRPr="008C053E">
              <w:rPr>
                <w:sz w:val="16"/>
              </w:rPr>
              <w:tab/>
              <w:t xml:space="preserve">verlenen van service, zoals doorgeven van boodschappen, klachten e.d.; </w:t>
            </w:r>
          </w:p>
          <w:p w14:paraId="502EE7E5" w14:textId="77777777" w:rsidR="00143804" w:rsidRPr="00DF482B" w:rsidRDefault="00143804" w:rsidP="007F47D2">
            <w:pPr>
              <w:spacing w:line="240" w:lineRule="auto"/>
              <w:ind w:left="284" w:hanging="284"/>
              <w:rPr>
                <w:sz w:val="16"/>
              </w:rPr>
            </w:pPr>
            <w:r w:rsidRPr="008C053E">
              <w:rPr>
                <w:sz w:val="16"/>
              </w:rPr>
              <w:t>-</w:t>
            </w:r>
            <w:r w:rsidRPr="008C053E">
              <w:rPr>
                <w:sz w:val="16"/>
              </w:rPr>
              <w:tab/>
            </w:r>
            <w:r w:rsidR="00F21C7D">
              <w:rPr>
                <w:sz w:val="16"/>
              </w:rPr>
              <w:t xml:space="preserve">begeleiden </w:t>
            </w:r>
            <w:r w:rsidRPr="008C053E">
              <w:rPr>
                <w:sz w:val="16"/>
              </w:rPr>
              <w:t>van gasten, afrekenen van verteringen, contant</w:t>
            </w:r>
            <w:r>
              <w:rPr>
                <w:sz w:val="16"/>
              </w:rPr>
              <w:t xml:space="preserve"> of met bankpas/</w:t>
            </w:r>
            <w:r w:rsidRPr="008C053E">
              <w:rPr>
                <w:sz w:val="16"/>
              </w:rPr>
              <w:t>creditcard.</w:t>
            </w:r>
          </w:p>
        </w:tc>
        <w:tc>
          <w:tcPr>
            <w:tcW w:w="2902" w:type="dxa"/>
            <w:tcBorders>
              <w:top w:val="single" w:sz="4" w:space="0" w:color="auto"/>
              <w:bottom w:val="single" w:sz="4" w:space="0" w:color="auto"/>
            </w:tcBorders>
            <w:tcMar>
              <w:top w:w="57" w:type="dxa"/>
              <w:bottom w:w="57" w:type="dxa"/>
            </w:tcMar>
          </w:tcPr>
          <w:p w14:paraId="32830DA4" w14:textId="77777777" w:rsidR="00143804" w:rsidRPr="00006ACD" w:rsidRDefault="00143804" w:rsidP="00143804">
            <w:pPr>
              <w:spacing w:line="240" w:lineRule="auto"/>
              <w:ind w:left="284" w:hanging="284"/>
              <w:rPr>
                <w:sz w:val="16"/>
              </w:rPr>
            </w:pPr>
            <w:r w:rsidRPr="00F429AB">
              <w:rPr>
                <w:sz w:val="16"/>
              </w:rPr>
              <w:t>-</w:t>
            </w:r>
            <w:r w:rsidRPr="00F429AB">
              <w:rPr>
                <w:sz w:val="16"/>
              </w:rPr>
              <w:tab/>
            </w:r>
            <w:r w:rsidRPr="00006ACD">
              <w:rPr>
                <w:sz w:val="16"/>
              </w:rPr>
              <w:t>klanttevredenheid;</w:t>
            </w:r>
          </w:p>
          <w:p w14:paraId="68AF110F" w14:textId="77777777" w:rsidR="00143804" w:rsidRPr="00006ACD" w:rsidRDefault="00143804" w:rsidP="00143804">
            <w:pPr>
              <w:spacing w:line="240" w:lineRule="auto"/>
              <w:ind w:left="284" w:hanging="284"/>
              <w:rPr>
                <w:sz w:val="16"/>
              </w:rPr>
            </w:pPr>
            <w:r w:rsidRPr="00006ACD">
              <w:rPr>
                <w:sz w:val="16"/>
              </w:rPr>
              <w:t>-</w:t>
            </w:r>
            <w:r w:rsidRPr="00006ACD">
              <w:rPr>
                <w:sz w:val="16"/>
              </w:rPr>
              <w:tab/>
              <w:t>correcte en tijdig uitgevoerde verzoeken;</w:t>
            </w:r>
          </w:p>
          <w:p w14:paraId="1F2E6D67" w14:textId="77777777" w:rsidR="00143804" w:rsidRPr="00AE0525" w:rsidRDefault="00143804" w:rsidP="00143804">
            <w:pPr>
              <w:spacing w:line="240" w:lineRule="auto"/>
              <w:ind w:left="284" w:hanging="284"/>
              <w:rPr>
                <w:sz w:val="16"/>
              </w:rPr>
            </w:pPr>
            <w:r w:rsidRPr="00006ACD">
              <w:rPr>
                <w:sz w:val="16"/>
              </w:rPr>
              <w:t>-</w:t>
            </w:r>
            <w:r w:rsidRPr="00006ACD">
              <w:rPr>
                <w:sz w:val="16"/>
              </w:rPr>
              <w:tab/>
              <w:t>aantal fouten facturatie.</w:t>
            </w:r>
          </w:p>
        </w:tc>
      </w:tr>
      <w:tr w:rsidR="00143804" w:rsidRPr="000C3278" w14:paraId="159A9DBB" w14:textId="77777777">
        <w:trPr>
          <w:trHeight w:hRule="exact" w:val="287"/>
        </w:trPr>
        <w:tc>
          <w:tcPr>
            <w:tcW w:w="9639" w:type="dxa"/>
            <w:gridSpan w:val="3"/>
            <w:tcBorders>
              <w:top w:val="single" w:sz="4" w:space="0" w:color="auto"/>
              <w:bottom w:val="single" w:sz="4" w:space="0" w:color="auto"/>
            </w:tcBorders>
            <w:shd w:val="clear" w:color="auto" w:fill="D9D9D9"/>
            <w:tcMar>
              <w:top w:w="57" w:type="dxa"/>
              <w:bottom w:w="57" w:type="dxa"/>
            </w:tcMar>
          </w:tcPr>
          <w:p w14:paraId="39D849E7" w14:textId="77777777" w:rsidR="00143804" w:rsidRPr="000C3278" w:rsidRDefault="00143804" w:rsidP="00143804">
            <w:pPr>
              <w:spacing w:after="60" w:line="240" w:lineRule="auto"/>
              <w:rPr>
                <w:b/>
                <w:i/>
                <w:color w:val="B80526"/>
                <w:sz w:val="16"/>
                <w:lang w:bidi="x-none"/>
              </w:rPr>
            </w:pPr>
            <w:r w:rsidRPr="000C3278">
              <w:rPr>
                <w:b/>
                <w:i/>
                <w:color w:val="B80526"/>
                <w:sz w:val="16"/>
                <w:lang w:bidi="x-none"/>
              </w:rPr>
              <w:t>Bezwarende omstandigheden</w:t>
            </w:r>
          </w:p>
          <w:p w14:paraId="3997F4E4" w14:textId="77777777" w:rsidR="00143804" w:rsidRPr="000C3278" w:rsidRDefault="00143804" w:rsidP="00143804">
            <w:pPr>
              <w:spacing w:line="240" w:lineRule="auto"/>
              <w:ind w:left="212" w:hanging="141"/>
              <w:rPr>
                <w:color w:val="B80526"/>
                <w:sz w:val="16"/>
              </w:rPr>
            </w:pPr>
          </w:p>
        </w:tc>
      </w:tr>
      <w:tr w:rsidR="00143804" w:rsidRPr="000C3278" w14:paraId="3D636156" w14:textId="77777777">
        <w:tc>
          <w:tcPr>
            <w:tcW w:w="9639" w:type="dxa"/>
            <w:gridSpan w:val="3"/>
            <w:tcBorders>
              <w:top w:val="single" w:sz="4" w:space="0" w:color="auto"/>
              <w:bottom w:val="single" w:sz="4" w:space="0" w:color="auto"/>
            </w:tcBorders>
            <w:tcMar>
              <w:top w:w="57" w:type="dxa"/>
              <w:bottom w:w="57" w:type="dxa"/>
            </w:tcMar>
          </w:tcPr>
          <w:p w14:paraId="67A1CCAC" w14:textId="77777777" w:rsidR="00143804" w:rsidRPr="00006ACD" w:rsidRDefault="00143804" w:rsidP="00143804">
            <w:pPr>
              <w:spacing w:line="240" w:lineRule="auto"/>
              <w:ind w:left="284" w:hanging="284"/>
              <w:rPr>
                <w:sz w:val="16"/>
              </w:rPr>
            </w:pPr>
            <w:r w:rsidRPr="00AE0525">
              <w:rPr>
                <w:sz w:val="16"/>
              </w:rPr>
              <w:t>-</w:t>
            </w:r>
            <w:r w:rsidRPr="00AE0525">
              <w:rPr>
                <w:sz w:val="16"/>
              </w:rPr>
              <w:tab/>
            </w:r>
            <w:r w:rsidRPr="00006ACD">
              <w:rPr>
                <w:sz w:val="16"/>
              </w:rPr>
              <w:t xml:space="preserve">Staand of zittend en soms plaatsgebonden werken. </w:t>
            </w:r>
          </w:p>
          <w:p w14:paraId="4535D619" w14:textId="77777777" w:rsidR="00143804" w:rsidRPr="000C3278" w:rsidRDefault="00143804" w:rsidP="00EF3346">
            <w:pPr>
              <w:spacing w:line="240" w:lineRule="auto"/>
              <w:ind w:left="284" w:hanging="284"/>
              <w:rPr>
                <w:sz w:val="16"/>
              </w:rPr>
            </w:pPr>
            <w:r w:rsidRPr="00006ACD">
              <w:rPr>
                <w:sz w:val="16"/>
              </w:rPr>
              <w:t>-</w:t>
            </w:r>
            <w:r w:rsidRPr="00006ACD">
              <w:rPr>
                <w:sz w:val="16"/>
              </w:rPr>
              <w:tab/>
              <w:t>Soms sprake van werkdruk bij pieken in het werkaanbod (</w:t>
            </w:r>
            <w:r w:rsidR="00EF3346">
              <w:rPr>
                <w:sz w:val="16"/>
              </w:rPr>
              <w:t>uitvoering baliefunctie</w:t>
            </w:r>
            <w:r w:rsidRPr="00006ACD">
              <w:rPr>
                <w:sz w:val="16"/>
              </w:rPr>
              <w:t xml:space="preserve"> en bedienen van de</w:t>
            </w:r>
            <w:r w:rsidRPr="004451A0">
              <w:rPr>
                <w:sz w:val="16"/>
              </w:rPr>
              <w:t xml:space="preserve"> </w:t>
            </w:r>
            <w:r w:rsidRPr="00006ACD">
              <w:rPr>
                <w:sz w:val="16"/>
              </w:rPr>
              <w:t>telefooncentrale).</w:t>
            </w:r>
          </w:p>
        </w:tc>
      </w:tr>
    </w:tbl>
    <w:p w14:paraId="433C29A9" w14:textId="77777777" w:rsidR="00143804" w:rsidRPr="000C3278" w:rsidRDefault="00143804" w:rsidP="00143804">
      <w:pPr>
        <w:spacing w:line="240" w:lineRule="auto"/>
        <w:jc w:val="center"/>
        <w:rPr>
          <w:i/>
          <w:sz w:val="16"/>
        </w:rPr>
      </w:pPr>
      <w:r w:rsidRPr="000C3278">
        <w:rPr>
          <w:i/>
          <w:sz w:val="16"/>
        </w:rPr>
        <w:t>NB: Het functieniveau is uitsluitend gebaseerd op het functieprofiel</w:t>
      </w:r>
    </w:p>
    <w:p w14:paraId="7617117B" w14:textId="77777777" w:rsidR="00143804" w:rsidRDefault="00143804" w:rsidP="00E9185C">
      <w:pPr>
        <w:spacing w:line="240" w:lineRule="auto"/>
        <w:rPr>
          <w:sz w:val="16"/>
        </w:rPr>
      </w:pPr>
    </w:p>
    <w:p w14:paraId="6E069AC2" w14:textId="77777777" w:rsidR="00CE63D3" w:rsidRDefault="00CE63D3" w:rsidP="00E9185C">
      <w:pPr>
        <w:spacing w:line="240" w:lineRule="auto"/>
        <w:rPr>
          <w:sz w:val="16"/>
        </w:rPr>
      </w:pPr>
    </w:p>
    <w:p w14:paraId="7F76B1F4" w14:textId="77777777" w:rsidR="006D0E8C" w:rsidRDefault="006D0E8C">
      <w:pPr>
        <w:rPr>
          <w:rFonts w:ascii="Times New Roman" w:hAnsi="Times New Roman"/>
          <w:color w:val="auto"/>
          <w:lang w:eastAsia="nl-NL"/>
        </w:rPr>
      </w:pPr>
      <w:bookmarkStart w:id="0" w:name="_GoBack"/>
      <w:bookmarkEnd w:id="0"/>
    </w:p>
    <w:sectPr w:rsidR="006D0E8C" w:rsidSect="00143804">
      <w:headerReference w:type="even" r:id="rId7"/>
      <w:headerReference w:type="default" r:id="rId8"/>
      <w:foot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B7F51" w14:textId="77777777" w:rsidR="00CE63D3" w:rsidRDefault="00CE63D3" w:rsidP="001073D2">
      <w:pPr>
        <w:spacing w:line="240" w:lineRule="auto"/>
      </w:pPr>
      <w:r>
        <w:separator/>
      </w:r>
    </w:p>
  </w:endnote>
  <w:endnote w:type="continuationSeparator" w:id="0">
    <w:p w14:paraId="55071CE4" w14:textId="77777777" w:rsidR="00CE63D3" w:rsidRDefault="00CE63D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B5AFD2" w14:textId="6E7E6B54" w:rsidR="00CE63D3" w:rsidRDefault="00CE63D3" w:rsidP="009E2ADD">
    <w:pPr>
      <w:pStyle w:val="Voettekst"/>
      <w:tabs>
        <w:tab w:val="clear" w:pos="4153"/>
        <w:tab w:val="clear" w:pos="8306"/>
        <w:tab w:val="right" w:pos="9781"/>
      </w:tabs>
      <w:ind w:right="-434"/>
      <w:jc w:val="left"/>
      <w:rPr>
        <w:rStyle w:val="Paginanummer"/>
        <w:color w:val="262626"/>
        <w:sz w:val="16"/>
      </w:rPr>
    </w:pPr>
    <w:r>
      <w:rPr>
        <w:color w:val="262626"/>
        <w:sz w:val="16"/>
      </w:rPr>
      <w:tab/>
    </w:r>
    <w:r w:rsidR="00ED0A52">
      <w:rPr>
        <w:color w:val="262626"/>
        <w:sz w:val="16"/>
      </w:rPr>
      <w:t>catering</w:t>
    </w:r>
    <w:r>
      <w:rPr>
        <w:color w:val="262626"/>
        <w:sz w:val="16"/>
      </w:rPr>
      <w:t>medewerker</w:t>
    </w:r>
    <w:r w:rsidR="00ED0A52">
      <w:rPr>
        <w:color w:val="262626"/>
        <w:sz w:val="16"/>
      </w:rPr>
      <w:t xml:space="preserve"> B /</w:t>
    </w:r>
    <w:r w:rsidR="00572348">
      <w:rPr>
        <w:color w:val="262626"/>
        <w:sz w:val="16"/>
      </w:rPr>
      <w:t xml:space="preserve"> front- en </w:t>
    </w:r>
    <w:r>
      <w:rPr>
        <w:color w:val="262626"/>
        <w:sz w:val="16"/>
      </w:rPr>
      <w:t>backoffice /</w:t>
    </w:r>
    <w:r w:rsidR="00572348">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304DD">
      <w:rPr>
        <w:rStyle w:val="Paginanummer"/>
        <w:noProof/>
        <w:color w:val="262626"/>
        <w:sz w:val="16"/>
      </w:rPr>
      <w:t>1</w:t>
    </w:r>
    <w:r w:rsidRPr="002C1205">
      <w:rPr>
        <w:rStyle w:val="Paginanummer"/>
        <w:color w:val="262626"/>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BB360" w14:textId="77777777" w:rsidR="00CE63D3" w:rsidRDefault="00CE63D3" w:rsidP="001073D2">
      <w:pPr>
        <w:spacing w:line="240" w:lineRule="auto"/>
      </w:pPr>
      <w:r>
        <w:separator/>
      </w:r>
    </w:p>
  </w:footnote>
  <w:footnote w:type="continuationSeparator" w:id="0">
    <w:p w14:paraId="7A794676" w14:textId="77777777" w:rsidR="00CE63D3" w:rsidRDefault="00CE63D3"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9AFBB7" w14:textId="77777777" w:rsidR="006E7A3E" w:rsidRDefault="003304DD">
    <w:pPr>
      <w:pStyle w:val="Koptekst"/>
    </w:pPr>
    <w:r>
      <w:rPr>
        <w:noProof/>
        <w:lang w:val="en-US" w:eastAsia="nl-NL"/>
      </w:rPr>
      <w:pict w14:anchorId="73DF1D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27.15pt;height:131.75pt;rotation:315;z-index:-25165465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C38078" w14:textId="68D0F563" w:rsidR="00CE63D3" w:rsidRPr="00B768A8" w:rsidRDefault="00CE63D3" w:rsidP="00143804">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sidR="00ED0A52">
      <w:rPr>
        <w:color w:val="262626"/>
      </w:rPr>
      <w:t>Catering algemeen</w:t>
    </w:r>
    <w:r w:rsidRPr="00B768A8">
      <w:rPr>
        <w:color w:val="262626"/>
      </w:rPr>
      <w:tab/>
    </w:r>
    <w:r w:rsidR="00467104">
      <w:rPr>
        <w:color w:val="262626"/>
        <w:lang w:eastAsia="nl-NL"/>
      </w:rPr>
      <w:tab/>
      <w:t>Functienummer: CA</w:t>
    </w:r>
    <w:r>
      <w:rPr>
        <w:color w:val="262626"/>
        <w:lang w:eastAsia="nl-NL"/>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4E0A62" w14:textId="77777777" w:rsidR="006E7A3E" w:rsidRDefault="003304DD">
    <w:pPr>
      <w:pStyle w:val="Koptekst"/>
    </w:pPr>
    <w:r>
      <w:rPr>
        <w:noProof/>
        <w:lang w:val="en-US" w:eastAsia="nl-NL"/>
      </w:rPr>
      <w:pict w14:anchorId="1C657F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7.15pt;height:131.75pt;rotation:315;z-index:-251652608;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2B"/>
    <w:rsid w:val="00050B5F"/>
    <w:rsid w:val="000527D8"/>
    <w:rsid w:val="000A739B"/>
    <w:rsid w:val="00143804"/>
    <w:rsid w:val="003304DD"/>
    <w:rsid w:val="00467104"/>
    <w:rsid w:val="0047597D"/>
    <w:rsid w:val="004B3630"/>
    <w:rsid w:val="0050701C"/>
    <w:rsid w:val="00572348"/>
    <w:rsid w:val="00600152"/>
    <w:rsid w:val="006D0E8C"/>
    <w:rsid w:val="006E7A3E"/>
    <w:rsid w:val="00752CBF"/>
    <w:rsid w:val="007C1EDB"/>
    <w:rsid w:val="007F47D2"/>
    <w:rsid w:val="009677F6"/>
    <w:rsid w:val="009E2ADD"/>
    <w:rsid w:val="00A01834"/>
    <w:rsid w:val="00A72B4B"/>
    <w:rsid w:val="00A74C26"/>
    <w:rsid w:val="00A80746"/>
    <w:rsid w:val="00AE0139"/>
    <w:rsid w:val="00B03BB9"/>
    <w:rsid w:val="00B82B08"/>
    <w:rsid w:val="00CE63D3"/>
    <w:rsid w:val="00DF482B"/>
    <w:rsid w:val="00E9185C"/>
    <w:rsid w:val="00E95F63"/>
    <w:rsid w:val="00ED0A52"/>
    <w:rsid w:val="00EF3346"/>
    <w:rsid w:val="00F21C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2187E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uiPriority w:val="99"/>
    <w:semiHidden/>
    <w:unhideWhenUsed/>
    <w:rsid w:val="00B03BB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3BB9"/>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uiPriority w:val="99"/>
    <w:semiHidden/>
    <w:unhideWhenUsed/>
    <w:rsid w:val="00B03BB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3BB9"/>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25</TotalTime>
  <Pages>1</Pages>
  <Words>392</Words>
  <Characters>2162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2549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9</cp:revision>
  <cp:lastPrinted>2015-04-16T11:24:00Z</cp:lastPrinted>
  <dcterms:created xsi:type="dcterms:W3CDTF">2015-04-16T11:19:00Z</dcterms:created>
  <dcterms:modified xsi:type="dcterms:W3CDTF">2016-01-08T11:05:00Z</dcterms:modified>
</cp:coreProperties>
</file>